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DC11" w14:textId="77777777" w:rsid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7096C0DB" wp14:editId="62719462">
            <wp:simplePos x="0" y="0"/>
            <wp:positionH relativeFrom="column">
              <wp:posOffset>-3781</wp:posOffset>
            </wp:positionH>
            <wp:positionV relativeFrom="paragraph">
              <wp:posOffset>-912268</wp:posOffset>
            </wp:positionV>
            <wp:extent cx="2055495" cy="1165860"/>
            <wp:effectExtent l="0" t="0" r="1905" b="0"/>
            <wp:wrapNone/>
            <wp:docPr id="1" name="Picture 1" descr="ABC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13013" w14:textId="77777777" w:rsid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519E0FB5" w14:textId="382F68EC" w:rsidR="001E3E58" w:rsidRDefault="008E6328" w:rsidP="001E3E5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INSERT DATE CODE</w:t>
      </w:r>
    </w:p>
    <w:p w14:paraId="37CD858B" w14:textId="5886BF6F" w:rsidR="001E3E58" w:rsidRDefault="001E3E58" w:rsidP="001E3E58">
      <w:pPr>
        <w:tabs>
          <w:tab w:val="right" w:pos="9360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File No:  </w:t>
      </w:r>
      <w:r w:rsidR="008E6328">
        <w:rPr>
          <w:rFonts w:ascii="Arial" w:hAnsi="Arial" w:cs="Arial"/>
          <w:sz w:val="22"/>
        </w:rPr>
        <w:t>*</w:t>
      </w:r>
    </w:p>
    <w:p w14:paraId="628909D3" w14:textId="77777777" w:rsidR="001E3E58" w:rsidRPr="001E3E58" w:rsidRDefault="001E3E58" w:rsidP="001E3E58">
      <w:pPr>
        <w:tabs>
          <w:tab w:val="right" w:pos="9360"/>
        </w:tabs>
        <w:spacing w:after="0" w:line="240" w:lineRule="auto"/>
        <w:rPr>
          <w:rFonts w:ascii="Arial" w:hAnsi="Arial" w:cs="Arial"/>
          <w:sz w:val="22"/>
        </w:rPr>
      </w:pPr>
    </w:p>
    <w:p w14:paraId="57DCB8E4" w14:textId="56926D2B" w:rsidR="005226AC" w:rsidRDefault="008E6328" w:rsidP="001E3E5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BLOCK</w:t>
      </w:r>
    </w:p>
    <w:p w14:paraId="4A72F3AC" w14:textId="36FADA49" w:rsidR="008E6328" w:rsidRDefault="008E6328" w:rsidP="001E3E58">
      <w:pPr>
        <w:spacing w:after="0" w:line="240" w:lineRule="auto"/>
        <w:rPr>
          <w:rFonts w:ascii="Arial" w:hAnsi="Arial" w:cs="Arial"/>
          <w:sz w:val="22"/>
        </w:rPr>
      </w:pPr>
    </w:p>
    <w:p w14:paraId="50950354" w14:textId="08A109C7" w:rsidR="008E6328" w:rsidRDefault="008E6328" w:rsidP="001E3E5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GREETING LINE</w:t>
      </w:r>
    </w:p>
    <w:p w14:paraId="2E6A589F" w14:textId="77777777" w:rsidR="005226AC" w:rsidRPr="001E3E58" w:rsidRDefault="005226AC" w:rsidP="001E3E58">
      <w:pPr>
        <w:spacing w:after="0" w:line="240" w:lineRule="auto"/>
        <w:rPr>
          <w:rFonts w:ascii="Arial" w:hAnsi="Arial" w:cs="Arial"/>
          <w:sz w:val="22"/>
        </w:rPr>
      </w:pPr>
    </w:p>
    <w:p w14:paraId="19B0ED6C" w14:textId="4F4B536E" w:rsidR="00595F5B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>Thank you for your recent payment of</w:t>
      </w:r>
      <w:r w:rsidR="008E6328">
        <w:rPr>
          <w:rFonts w:ascii="Arial" w:hAnsi="Arial" w:cs="Arial"/>
          <w:sz w:val="22"/>
        </w:rPr>
        <w:t xml:space="preserve"> *</w:t>
      </w:r>
      <w:r w:rsidRPr="001E3E58">
        <w:rPr>
          <w:rFonts w:ascii="Arial" w:hAnsi="Arial" w:cs="Arial"/>
          <w:sz w:val="22"/>
        </w:rPr>
        <w:t>. However, your account still has an u</w:t>
      </w:r>
      <w:r w:rsidR="00746564">
        <w:rPr>
          <w:rFonts w:ascii="Arial" w:hAnsi="Arial" w:cs="Arial"/>
          <w:sz w:val="22"/>
        </w:rPr>
        <w:t>n</w:t>
      </w:r>
      <w:r w:rsidRPr="001E3E58">
        <w:rPr>
          <w:rFonts w:ascii="Arial" w:hAnsi="Arial" w:cs="Arial"/>
          <w:sz w:val="22"/>
        </w:rPr>
        <w:t>paid balance of</w:t>
      </w:r>
      <w:r w:rsidR="008E6328">
        <w:rPr>
          <w:rFonts w:ascii="Arial" w:hAnsi="Arial" w:cs="Arial"/>
          <w:sz w:val="22"/>
        </w:rPr>
        <w:t xml:space="preserve"> *</w:t>
      </w:r>
      <w:r w:rsidRPr="001E3E58">
        <w:rPr>
          <w:rFonts w:ascii="Arial" w:hAnsi="Arial" w:cs="Arial"/>
          <w:sz w:val="22"/>
        </w:rPr>
        <w:t>.</w:t>
      </w:r>
    </w:p>
    <w:p w14:paraId="3390FA70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5BE468FC" w14:textId="051A3EE4" w:rsidR="00595F5B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 xml:space="preserve">Please remit </w:t>
      </w:r>
      <w:r w:rsidR="008E6328">
        <w:rPr>
          <w:rFonts w:ascii="Arial" w:hAnsi="Arial" w:cs="Arial"/>
          <w:sz w:val="22"/>
        </w:rPr>
        <w:t>*</w:t>
      </w:r>
      <w:r w:rsidR="008B33DD">
        <w:rPr>
          <w:rFonts w:ascii="Arial" w:hAnsi="Arial" w:cs="Arial"/>
          <w:sz w:val="22"/>
        </w:rPr>
        <w:t xml:space="preserve"> </w:t>
      </w:r>
      <w:r w:rsidRPr="001E3E58">
        <w:rPr>
          <w:rFonts w:ascii="Arial" w:hAnsi="Arial" w:cs="Arial"/>
          <w:sz w:val="22"/>
        </w:rPr>
        <w:t>by</w:t>
      </w:r>
      <w:r w:rsidR="008E6328">
        <w:rPr>
          <w:rFonts w:ascii="Arial" w:hAnsi="Arial" w:cs="Arial"/>
          <w:sz w:val="22"/>
        </w:rPr>
        <w:t xml:space="preserve"> *</w:t>
      </w:r>
      <w:r w:rsidRPr="001E3E58">
        <w:rPr>
          <w:rFonts w:ascii="Arial" w:hAnsi="Arial" w:cs="Arial"/>
          <w:sz w:val="22"/>
        </w:rPr>
        <w:t>, or your account will be closed, any outstanding orders will be cancelled, and this matter will</w:t>
      </w:r>
      <w:bookmarkStart w:id="0" w:name="_GoBack"/>
      <w:bookmarkEnd w:id="0"/>
      <w:r w:rsidRPr="001E3E58">
        <w:rPr>
          <w:rFonts w:ascii="Arial" w:hAnsi="Arial" w:cs="Arial"/>
          <w:sz w:val="22"/>
        </w:rPr>
        <w:t xml:space="preserve"> be referred to a collection agency.</w:t>
      </w:r>
    </w:p>
    <w:p w14:paraId="649C84A1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639902B5" w14:textId="77777777" w:rsidR="00595F5B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>Please call me within the next three business days at 604-999-9999, so that we may discuss how to resolve this quickly.</w:t>
      </w:r>
    </w:p>
    <w:p w14:paraId="0009BB04" w14:textId="77777777" w:rsidR="001E3E58" w:rsidRPr="001E3E58" w:rsidRDefault="001E3E58" w:rsidP="001E3E58">
      <w:pPr>
        <w:pStyle w:val="Closing"/>
        <w:spacing w:after="0"/>
        <w:rPr>
          <w:rFonts w:ascii="Arial" w:hAnsi="Arial" w:cs="Arial"/>
          <w:sz w:val="22"/>
        </w:rPr>
      </w:pPr>
    </w:p>
    <w:p w14:paraId="10583317" w14:textId="77777777" w:rsidR="00595F5B" w:rsidRPr="001E3E58" w:rsidRDefault="001E3E58" w:rsidP="001E3E58">
      <w:pPr>
        <w:pStyle w:val="Closing"/>
        <w:spacing w:after="0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>Sincerely,</w:t>
      </w:r>
    </w:p>
    <w:p w14:paraId="22ACBA66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57778F4C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20C13FBC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30B6E311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</w:p>
    <w:p w14:paraId="7331DFDC" w14:textId="77777777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>Mr. John Smith</w:t>
      </w:r>
    </w:p>
    <w:p w14:paraId="5B65EF36" w14:textId="499609A3" w:rsidR="001E3E58" w:rsidRPr="001E3E58" w:rsidRDefault="001E3E58" w:rsidP="001E3E58">
      <w:pPr>
        <w:spacing w:after="0" w:line="240" w:lineRule="auto"/>
        <w:rPr>
          <w:rFonts w:ascii="Arial" w:hAnsi="Arial" w:cs="Arial"/>
          <w:sz w:val="22"/>
        </w:rPr>
      </w:pPr>
      <w:r w:rsidRPr="001E3E58">
        <w:rPr>
          <w:rFonts w:ascii="Arial" w:hAnsi="Arial" w:cs="Arial"/>
          <w:sz w:val="22"/>
        </w:rPr>
        <w:t>Collections Officer</w:t>
      </w:r>
    </w:p>
    <w:sectPr w:rsidR="001E3E58" w:rsidRPr="001E3E58">
      <w:headerReference w:type="defaul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A456" w14:textId="77777777" w:rsidR="00C30FDC" w:rsidRDefault="00C30FDC">
      <w:pPr>
        <w:spacing w:after="0" w:line="240" w:lineRule="auto"/>
      </w:pPr>
      <w:r>
        <w:separator/>
      </w:r>
    </w:p>
  </w:endnote>
  <w:endnote w:type="continuationSeparator" w:id="0">
    <w:p w14:paraId="0738478B" w14:textId="77777777" w:rsidR="00C30FDC" w:rsidRDefault="00C3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D230" w14:textId="77777777" w:rsidR="005226AC" w:rsidRPr="001E3E58" w:rsidRDefault="005226AC" w:rsidP="001E3E58">
    <w:pPr>
      <w:pStyle w:val="Footer"/>
      <w:pBdr>
        <w:top w:val="single" w:sz="2" w:space="1" w:color="auto"/>
      </w:pBdr>
      <w:jc w:val="center"/>
      <w:rPr>
        <w:rFonts w:ascii="Arial" w:hAnsi="Arial" w:cs="Arial"/>
        <w:sz w:val="18"/>
      </w:rPr>
    </w:pPr>
    <w:r w:rsidRPr="001E3E58">
      <w:rPr>
        <w:rFonts w:ascii="Arial" w:hAnsi="Arial" w:cs="Arial"/>
        <w:sz w:val="18"/>
      </w:rPr>
      <w:t>#500, 123 Main Street, Vancouver, BC  V4A 6K3 Phone: 604-999-1234 Fax: 604-333-1111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373A" w14:textId="77777777" w:rsidR="00C30FDC" w:rsidRDefault="00C30FDC">
      <w:pPr>
        <w:spacing w:after="0" w:line="240" w:lineRule="auto"/>
      </w:pPr>
      <w:r>
        <w:separator/>
      </w:r>
    </w:p>
  </w:footnote>
  <w:footnote w:type="continuationSeparator" w:id="0">
    <w:p w14:paraId="0725C9E7" w14:textId="77777777" w:rsidR="00C30FDC" w:rsidRDefault="00C3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F296B176BE2E474DA907AC15A942B779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1B013036" w14:textId="77777777" w:rsidR="005226AC" w:rsidRDefault="005226A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17A34C7B" w14:textId="77777777" w:rsidR="005226AC" w:rsidRDefault="00C30FDC">
    <w:pPr>
      <w:pStyle w:val="Header"/>
    </w:pPr>
    <w:sdt>
      <w:sdtPr>
        <w:alias w:val="Date"/>
        <w:tag w:val="Date"/>
        <w:id w:val="-447781685"/>
        <w:placeholder>
          <w:docPart w:val="9E7C7DA99A2246078A0C60CA1966931F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5226AC">
          <w:t>[Date]</w:t>
        </w:r>
      </w:sdtContent>
    </w:sdt>
  </w:p>
  <w:p w14:paraId="6EB9BB62" w14:textId="77777777" w:rsidR="005226AC" w:rsidRDefault="005226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58"/>
    <w:rsid w:val="00073D7F"/>
    <w:rsid w:val="000C60FD"/>
    <w:rsid w:val="001C2E98"/>
    <w:rsid w:val="001E3E58"/>
    <w:rsid w:val="001F3936"/>
    <w:rsid w:val="00240C20"/>
    <w:rsid w:val="004C422E"/>
    <w:rsid w:val="005226AC"/>
    <w:rsid w:val="00595F5B"/>
    <w:rsid w:val="0059698A"/>
    <w:rsid w:val="005E5BF9"/>
    <w:rsid w:val="005E7E93"/>
    <w:rsid w:val="006208BF"/>
    <w:rsid w:val="00660E55"/>
    <w:rsid w:val="0068116A"/>
    <w:rsid w:val="00681188"/>
    <w:rsid w:val="00681B16"/>
    <w:rsid w:val="00686327"/>
    <w:rsid w:val="00746564"/>
    <w:rsid w:val="00802520"/>
    <w:rsid w:val="00824600"/>
    <w:rsid w:val="00832664"/>
    <w:rsid w:val="008B33DD"/>
    <w:rsid w:val="008E4979"/>
    <w:rsid w:val="008E6328"/>
    <w:rsid w:val="008F3334"/>
    <w:rsid w:val="00915CFD"/>
    <w:rsid w:val="00A8001D"/>
    <w:rsid w:val="00B1175D"/>
    <w:rsid w:val="00B849ED"/>
    <w:rsid w:val="00C30FDC"/>
    <w:rsid w:val="00E34199"/>
    <w:rsid w:val="00E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F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1E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58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-student\AppData\Roaming\Microsoft\Templates\Final%20request%20letter%20for%20overdue%20pay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C7DA99A2246078A0C60CA1966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E38A-31A6-4EEE-A5DF-BF56163B6F63}"/>
      </w:docPartPr>
      <w:docPartBody>
        <w:p w:rsidR="001A186F" w:rsidRDefault="001A186F">
          <w:pPr>
            <w:pStyle w:val="9E7C7DA99A2246078A0C60CA1966931F"/>
          </w:pPr>
          <w:r>
            <w:t>[City, ST ZIP Code]</w:t>
          </w:r>
        </w:p>
      </w:docPartBody>
    </w:docPart>
    <w:docPart>
      <w:docPartPr>
        <w:name w:val="F296B176BE2E474DA907AC15A942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7FE9-E16B-4CD6-913B-632D3575E56B}"/>
      </w:docPartPr>
      <w:docPartBody>
        <w:p w:rsidR="001A186F" w:rsidRDefault="001A186F">
          <w:pPr>
            <w:pStyle w:val="F296B176BE2E474DA907AC15A942B7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6F"/>
    <w:rsid w:val="000B5C89"/>
    <w:rsid w:val="001A186F"/>
    <w:rsid w:val="001D1F9D"/>
    <w:rsid w:val="003B71BC"/>
    <w:rsid w:val="004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1B8B7034840B090BD880BCA4D0EDF">
    <w:name w:val="79A1B8B7034840B090BD880BCA4D0E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BC7DACF0B74A9BA97BDBA25978D66D">
    <w:name w:val="D9BC7DACF0B74A9BA97BDBA25978D66D"/>
  </w:style>
  <w:style w:type="paragraph" w:customStyle="1" w:styleId="768C3ADE74884C22B6FCA75CC99F84A5">
    <w:name w:val="768C3ADE74884C22B6FCA75CC99F84A5"/>
  </w:style>
  <w:style w:type="paragraph" w:customStyle="1" w:styleId="9E7C7DA99A2246078A0C60CA1966931F">
    <w:name w:val="9E7C7DA99A2246078A0C60CA1966931F"/>
  </w:style>
  <w:style w:type="paragraph" w:customStyle="1" w:styleId="6092DD03ADE9404AB2F00C71203AB783">
    <w:name w:val="6092DD03ADE9404AB2F00C71203AB783"/>
  </w:style>
  <w:style w:type="paragraph" w:customStyle="1" w:styleId="ED3FD773467543BEA638AF25F669021D">
    <w:name w:val="ED3FD773467543BEA638AF25F669021D"/>
  </w:style>
  <w:style w:type="paragraph" w:customStyle="1" w:styleId="F296B176BE2E474DA907AC15A942B779">
    <w:name w:val="F296B176BE2E474DA907AC15A942B779"/>
  </w:style>
  <w:style w:type="paragraph" w:customStyle="1" w:styleId="B7C7D88E42A7476DB47D65C560065AEC">
    <w:name w:val="B7C7D88E42A7476DB47D65C560065AEC"/>
  </w:style>
  <w:style w:type="paragraph" w:customStyle="1" w:styleId="074969D9D3704CF68F196D2BBA1E9884">
    <w:name w:val="074969D9D3704CF68F196D2BBA1E9884"/>
  </w:style>
  <w:style w:type="paragraph" w:customStyle="1" w:styleId="373EAB09E6F34C5A84092F934E3B7456">
    <w:name w:val="373EAB09E6F34C5A84092F934E3B7456"/>
  </w:style>
  <w:style w:type="paragraph" w:customStyle="1" w:styleId="4BC3D65EAA9A450EACC950C33FA992DC">
    <w:name w:val="4BC3D65EAA9A450EACC950C33FA992DC"/>
  </w:style>
  <w:style w:type="paragraph" w:customStyle="1" w:styleId="5AD75BEEF4804A66AFCBAFF3DBF91E9B">
    <w:name w:val="5AD75BEEF4804A66AFCBAFF3DBF91E9B"/>
  </w:style>
  <w:style w:type="paragraph" w:customStyle="1" w:styleId="412BDF4C65CC4F2087CFBDEC90285C3B">
    <w:name w:val="412BDF4C65CC4F2087CFBDEC9028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C8DD3-C80E-4B98-8973-B4FDB0564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request letter for overdue payment.dotx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2019-05-18T01:42:00Z</dcterms:created>
  <dcterms:modified xsi:type="dcterms:W3CDTF">2019-06-14T06:22:00Z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TC034649009991</vt:lpwstr>
  </property>
</Properties>
</file>